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CF" w:rsidRDefault="00D51ECF" w:rsidP="002E30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CALENDARIO 2014  </w:t>
      </w:r>
    </w:p>
    <w:p w:rsidR="00D51ECF" w:rsidRDefault="00D51ECF" w:rsidP="002E30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51ECF" w:rsidRDefault="00D51ECF" w:rsidP="002E30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GLI APPUNTAMENTI DEL MEC </w:t>
      </w:r>
    </w:p>
    <w:p w:rsidR="00D51ECF" w:rsidRDefault="00D51ECF" w:rsidP="002E30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Mercatino Enogastronomico della Certosa di Pavia</w:t>
      </w:r>
    </w:p>
    <w:p w:rsidR="00D51ECF" w:rsidRDefault="00D51ECF" w:rsidP="002E30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“cultura del gusto” </w:t>
      </w:r>
    </w:p>
    <w:p w:rsidR="00D51ECF" w:rsidRDefault="00D51ECF" w:rsidP="002E30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Le eccellenze a filiera corta in degustazione e vendita </w:t>
      </w:r>
    </w:p>
    <w:p w:rsidR="00D51ECF" w:rsidRDefault="00D51ECF" w:rsidP="002E30AF">
      <w:pPr>
        <w:rPr>
          <w:b/>
          <w:sz w:val="32"/>
          <w:szCs w:val="32"/>
        </w:rPr>
      </w:pPr>
    </w:p>
    <w:p w:rsidR="00D51ECF" w:rsidRDefault="00D51ECF" w:rsidP="002E30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CERTOSA DI PAVIA – Piazzale del Monumento </w:t>
      </w:r>
    </w:p>
    <w:p w:rsidR="00D51ECF" w:rsidRDefault="00D51ECF" w:rsidP="002E30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Gennaio     :   5 - 12  - 26 </w:t>
      </w:r>
    </w:p>
    <w:p w:rsidR="00D51ECF" w:rsidRDefault="00D51ECF" w:rsidP="002E30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Febbraio    :   2 - 16 </w:t>
      </w:r>
    </w:p>
    <w:p w:rsidR="00D51ECF" w:rsidRDefault="00D51ECF" w:rsidP="002E30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Marzo        :   2 - 16 - 30  </w:t>
      </w:r>
    </w:p>
    <w:p w:rsidR="00D51ECF" w:rsidRDefault="00D51ECF" w:rsidP="002E30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Aprile        :   6 - 20 -  21 Pasqua/Lunedì di Pasqua -  25 </w:t>
      </w:r>
    </w:p>
    <w:p w:rsidR="00D51ECF" w:rsidRDefault="00D51ECF" w:rsidP="002E30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Maggio      :   1 - 4 - 18 </w:t>
      </w:r>
    </w:p>
    <w:p w:rsidR="00D51ECF" w:rsidRDefault="00D51ECF" w:rsidP="002E30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Giugno      :   1 - 15 - 29 </w:t>
      </w:r>
    </w:p>
    <w:p w:rsidR="00D51ECF" w:rsidRDefault="00D51ECF" w:rsidP="002E30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Luglio       :    6 - 20  </w:t>
      </w:r>
    </w:p>
    <w:p w:rsidR="00D51ECF" w:rsidRDefault="00D51ECF" w:rsidP="002E30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Agosto      :    31</w:t>
      </w:r>
    </w:p>
    <w:p w:rsidR="00D51ECF" w:rsidRDefault="00D51ECF" w:rsidP="002E30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Settembre :    7 - 21</w:t>
      </w:r>
    </w:p>
    <w:p w:rsidR="00D51ECF" w:rsidRDefault="00D51ECF" w:rsidP="002E30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Ottobre      :   5 - 19</w:t>
      </w:r>
    </w:p>
    <w:p w:rsidR="00D51ECF" w:rsidRDefault="00D51ECF" w:rsidP="002E30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Novembre :   2 - 16 - 30 </w:t>
      </w:r>
      <w:r>
        <w:rPr>
          <w:color w:val="000000"/>
          <w:sz w:val="28"/>
          <w:szCs w:val="28"/>
        </w:rPr>
        <w:tab/>
      </w:r>
    </w:p>
    <w:p w:rsidR="00D51ECF" w:rsidRPr="00B253B7" w:rsidRDefault="00D51ECF" w:rsidP="002E30AF">
      <w:pPr>
        <w:rPr>
          <w:b/>
          <w:color w:val="000000"/>
          <w:sz w:val="28"/>
          <w:szCs w:val="28"/>
        </w:rPr>
      </w:pPr>
    </w:p>
    <w:p w:rsidR="00D51ECF" w:rsidRDefault="00D51EC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1ECF" w:rsidRPr="00B253B7" w:rsidRDefault="00D51ECF">
      <w:pPr>
        <w:rPr>
          <w:sz w:val="28"/>
          <w:szCs w:val="28"/>
        </w:rPr>
      </w:pPr>
      <w:r>
        <w:rPr>
          <w:sz w:val="28"/>
          <w:szCs w:val="28"/>
        </w:rPr>
        <w:t xml:space="preserve">Info  347 7264448   - </w:t>
      </w:r>
      <w:hyperlink r:id="rId4" w:history="1">
        <w:r w:rsidRPr="006D6C3D">
          <w:rPr>
            <w:rStyle w:val="Hyperlink"/>
            <w:sz w:val="28"/>
            <w:szCs w:val="28"/>
          </w:rPr>
          <w:t>www.agenziareclam.it</w:t>
        </w:r>
      </w:hyperlink>
      <w:r>
        <w:rPr>
          <w:sz w:val="28"/>
          <w:szCs w:val="28"/>
        </w:rPr>
        <w:t xml:space="preserve"> </w:t>
      </w:r>
    </w:p>
    <w:sectPr w:rsidR="00D51ECF" w:rsidRPr="00B253B7" w:rsidSect="007F6C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0AF"/>
    <w:rsid w:val="00011E99"/>
    <w:rsid w:val="00091E6F"/>
    <w:rsid w:val="000B6559"/>
    <w:rsid w:val="00193F31"/>
    <w:rsid w:val="002E30AF"/>
    <w:rsid w:val="0042133E"/>
    <w:rsid w:val="00576670"/>
    <w:rsid w:val="005C6949"/>
    <w:rsid w:val="006D6C3D"/>
    <w:rsid w:val="007F6C0C"/>
    <w:rsid w:val="00950725"/>
    <w:rsid w:val="00A506BA"/>
    <w:rsid w:val="00B253B7"/>
    <w:rsid w:val="00B657B3"/>
    <w:rsid w:val="00CB06D2"/>
    <w:rsid w:val="00D51ECF"/>
    <w:rsid w:val="00D87096"/>
    <w:rsid w:val="00DD691E"/>
    <w:rsid w:val="00FA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B06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enziarecla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111</Words>
  <Characters>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CALENDARIO 2014  </dc:title>
  <dc:subject/>
  <dc:creator>utente-pc</dc:creator>
  <cp:keywords/>
  <dc:description/>
  <cp:lastModifiedBy>.</cp:lastModifiedBy>
  <cp:revision>3</cp:revision>
  <dcterms:created xsi:type="dcterms:W3CDTF">2014-01-09T20:21:00Z</dcterms:created>
  <dcterms:modified xsi:type="dcterms:W3CDTF">2014-01-09T20:21:00Z</dcterms:modified>
</cp:coreProperties>
</file>